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E5CDD">
              <w:rPr>
                <w:b/>
                <w:sz w:val="22"/>
                <w:lang w:val="ru-RU"/>
              </w:rPr>
              <w:t>19/05/2020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E5CD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62.5576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E5CD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62.5576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E5CD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62.5576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E5C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36 854 681.04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E5CD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E5CDD">
              <w:rPr>
                <w:b/>
                <w:sz w:val="22"/>
                <w:lang w:val="en-US"/>
              </w:rPr>
              <w:t>19/05/2020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E5CD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62.5576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E5CD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62.5576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E5CD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62.5576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E5C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36 854 681.04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E5CD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5CDD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DAA5-A90D-488F-905F-42D8CA7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2020-05-20T12:04:00Z</dcterms:created>
  <dcterms:modified xsi:type="dcterms:W3CDTF">2020-05-20T12:11:00Z</dcterms:modified>
</cp:coreProperties>
</file>