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B382F">
              <w:rPr>
                <w:b/>
                <w:sz w:val="22"/>
                <w:lang w:val="ru-RU"/>
              </w:rPr>
              <w:t>30/07/2020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B382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63.6274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B382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63.6274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B382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63.6274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B382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37 484 889.42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B382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B382F">
              <w:rPr>
                <w:b/>
                <w:sz w:val="22"/>
                <w:lang w:val="en-US"/>
              </w:rPr>
              <w:t>30/07/2020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B382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63.6274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B382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63.6274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B382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63.6274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B382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37 484 889.42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B382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2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2F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8462-0C60-4F88-9DC6-03A4BF93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2020-07-31T11:40:00Z</dcterms:created>
  <dcterms:modified xsi:type="dcterms:W3CDTF">2020-07-31T11:40:00Z</dcterms:modified>
</cp:coreProperties>
</file>