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B2208">
              <w:rPr>
                <w:b/>
                <w:sz w:val="22"/>
                <w:lang w:val="ru-RU"/>
              </w:rPr>
              <w:t>25/07/2019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B220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61.7459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B220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61.7459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B220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61.7459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B220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36 376 437.76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B220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B2208">
              <w:rPr>
                <w:b/>
                <w:sz w:val="22"/>
                <w:lang w:val="en-US"/>
              </w:rPr>
              <w:t>25/07/2019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B220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61.7459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B220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61.7459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B220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61.7459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B220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36 376 437.76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B220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208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1357-5FD1-42F1-9FF0-C84BBB43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2019-07-26T08:17:00Z</dcterms:created>
  <dcterms:modified xsi:type="dcterms:W3CDTF">2019-07-26T08:17:00Z</dcterms:modified>
</cp:coreProperties>
</file>