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5F74EF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F74EF">
              <w:rPr>
                <w:b/>
                <w:sz w:val="22"/>
                <w:lang w:val="ru-RU"/>
              </w:rPr>
              <w:t>19.08.2021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5F74E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57.9686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F74E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57.9686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F74E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57.9686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F74E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563 472.77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F74E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F74EF">
              <w:rPr>
                <w:b/>
                <w:sz w:val="22"/>
                <w:lang w:val="en-US"/>
              </w:rPr>
              <w:t>19.08.2021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F74E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57.9686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F74E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57.9686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F74E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57.9686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F74E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563 472.77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F74E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E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5F74EF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2021-08-20T09:10:00Z</dcterms:created>
  <dcterms:modified xsi:type="dcterms:W3CDTF">2021-08-20T09:11:00Z</dcterms:modified>
</cp:coreProperties>
</file>