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>район р-н Възраждане бул. Тодор Александров No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hyperlink r:id="rId5" w:history="1">
        <w:r w:rsidR="001116B9" w:rsidRPr="004D03DF">
          <w:rPr>
            <w:rStyle w:val="Hyperlink"/>
            <w:sz w:val="18"/>
            <w:szCs w:val="18"/>
            <w:lang w:val="en-US"/>
          </w:rPr>
          <w:t>asset</w:t>
        </w:r>
        <w:r w:rsidR="001116B9" w:rsidRPr="00BE62D3">
          <w:rPr>
            <w:rStyle w:val="Hyperlink"/>
            <w:sz w:val="18"/>
            <w:szCs w:val="18"/>
            <w:lang w:val="ru-RU"/>
          </w:rPr>
          <w:t>.</w:t>
        </w:r>
        <w:r w:rsidR="001116B9" w:rsidRPr="004D03DF">
          <w:rPr>
            <w:rStyle w:val="Hyperlink"/>
            <w:sz w:val="18"/>
            <w:szCs w:val="18"/>
            <w:lang w:val="en-US"/>
          </w:rPr>
          <w:t>management</w:t>
        </w:r>
        <w:r w:rsidR="001116B9" w:rsidRPr="00BE62D3">
          <w:rPr>
            <w:rStyle w:val="Hyperlink"/>
            <w:sz w:val="18"/>
            <w:szCs w:val="18"/>
            <w:lang w:val="ru-RU"/>
          </w:rPr>
          <w:t>@</w:t>
        </w:r>
        <w:r w:rsidR="001116B9" w:rsidRPr="004D03DF">
          <w:rPr>
            <w:rStyle w:val="Hyperlink"/>
            <w:sz w:val="18"/>
            <w:szCs w:val="18"/>
            <w:lang w:val="en-US"/>
          </w:rPr>
          <w:t>teximbank</w:t>
        </w:r>
        <w:r w:rsidR="001116B9" w:rsidRPr="00BE62D3">
          <w:rPr>
            <w:rStyle w:val="Hyperlink"/>
            <w:sz w:val="18"/>
            <w:szCs w:val="18"/>
            <w:lang w:val="ru-RU"/>
          </w:rPr>
          <w:t>.</w:t>
        </w:r>
        <w:r w:rsidR="001116B9" w:rsidRPr="004D03DF">
          <w:rPr>
            <w:rStyle w:val="Hyperlink"/>
            <w:sz w:val="18"/>
            <w:szCs w:val="18"/>
            <w:lang w:val="en-US"/>
          </w:rPr>
          <w:t>bg</w:t>
        </w:r>
      </w:hyperlink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EE3728">
              <w:rPr>
                <w:b/>
                <w:lang w:val="ru-RU"/>
              </w:rPr>
              <w:t>23.05.2022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r w:rsidRPr="002F6C6C">
              <w:t>Емисионна стойност</w:t>
            </w:r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r w:rsidRPr="002F6C6C">
              <w:t>Цена на обратно изкупуване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t>Нетна стойност на активите</w:t>
            </w:r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"Тексим Комодити Стратеджи"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EE3728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82.8313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EE3728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82.8313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EE3728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82.8313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EE3728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464 962.68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EE3728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r w:rsidRPr="00635AB1">
        <w:rPr>
          <w:lang w:val="bg-BG"/>
        </w:rPr>
        <w:t xml:space="preserve">In accordance with the requirements of article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the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and pursuant to the Prospectus</w:t>
      </w:r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r w:rsidR="00F95BE1" w:rsidRPr="00635AB1">
        <w:rPr>
          <w:b/>
          <w:lang w:val="en-US"/>
        </w:rPr>
        <w:t xml:space="preserve">Texim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EE3728">
              <w:rPr>
                <w:b/>
                <w:lang w:val="en-US"/>
              </w:rPr>
              <w:t>23.05.2022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“Texim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EE3728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82.8313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EE3728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82.8313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EE3728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82.8313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EE3728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464 962.68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EE3728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r w:rsidR="004A033A" w:rsidRPr="00635AB1">
        <w:rPr>
          <w:b/>
          <w:lang w:val="en-US"/>
        </w:rPr>
        <w:t xml:space="preserve">Texim </w:t>
      </w:r>
      <w:r w:rsidR="00AF6920" w:rsidRPr="00635AB1">
        <w:rPr>
          <w:b/>
          <w:lang w:val="en-US"/>
        </w:rPr>
        <w:t xml:space="preserve">Commodity </w:t>
      </w:r>
      <w:proofErr w:type="gramStart"/>
      <w:r w:rsidR="00AF6920" w:rsidRPr="00635AB1">
        <w:rPr>
          <w:b/>
          <w:lang w:val="en-US"/>
        </w:rPr>
        <w:t>Strategy“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r w:rsidR="00635AB1" w:rsidRPr="00635AB1">
        <w:t>there are no expenditures for unit issuing and for unit redemption.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28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3728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32CA752-660D-4EE7-89A8-8CF3A628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hyperlink" Target="mailto:asset.management@teximbank.b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2022-05-25T09:41:00Z</dcterms:created>
  <dcterms:modified xsi:type="dcterms:W3CDTF">2022-05-25T09:42:00Z</dcterms:modified>
</cp:coreProperties>
</file>