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7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8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882255">
              <w:rPr>
                <w:b/>
                <w:sz w:val="22"/>
                <w:lang w:val="ru-RU"/>
              </w:rPr>
              <w:t>02/03/2021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882255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66.0845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882255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66.0845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882255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66.0845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882255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39 114 804.47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882255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591 890.9328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882255">
              <w:rPr>
                <w:b/>
                <w:sz w:val="22"/>
                <w:lang w:val="en-US"/>
              </w:rPr>
              <w:t>02/03/2021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882255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66.0845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882255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66.0845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882255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66.0845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882255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39 114 804.47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882255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591 890.9328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55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2255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imbank.bg/a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t.management@teximban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F96E7-D54B-4D9D-B03B-B0E30EA4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2021-03-04T11:24:00Z</dcterms:created>
  <dcterms:modified xsi:type="dcterms:W3CDTF">2021-03-04T11:24:00Z</dcterms:modified>
</cp:coreProperties>
</file>