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774AFE">
              <w:rPr>
                <w:b/>
                <w:lang w:val="ru-RU"/>
              </w:rPr>
              <w:t>23.09.2021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774AFE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78.1295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774AFE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78.1295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74AFE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78.1295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774AFE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438 569.72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74AFE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774AFE">
              <w:rPr>
                <w:b/>
                <w:lang w:val="en-US"/>
              </w:rPr>
              <w:t>23.09.2021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774AFE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78.1295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774AFE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78.1295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774AFE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78.1295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774AFE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438 569.72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774AFE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FE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4AFE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2021-09-24T11:37:00Z</dcterms:created>
  <dcterms:modified xsi:type="dcterms:W3CDTF">2021-09-24T11:38:00Z</dcterms:modified>
</cp:coreProperties>
</file>