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033CE2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33CE2">
              <w:rPr>
                <w:b/>
                <w:sz w:val="22"/>
                <w:lang w:val="ru-RU"/>
              </w:rPr>
              <w:t>15.07.2021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74.2071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74.2071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74.2071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538 967.16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33CE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33CE2">
              <w:rPr>
                <w:b/>
                <w:sz w:val="22"/>
                <w:lang w:val="en-US"/>
              </w:rPr>
              <w:t>15.07.2021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33CE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74.2071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74.2071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74.2071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538 967.16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33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33CE2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FF41-9F5A-444E-8E52-76613A8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2021-07-16T11:55:00Z</dcterms:created>
  <dcterms:modified xsi:type="dcterms:W3CDTF">2021-07-16T11:56:00Z</dcterms:modified>
</cp:coreProperties>
</file>