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81972">
              <w:rPr>
                <w:b/>
                <w:sz w:val="22"/>
                <w:lang w:val="ru-RU"/>
              </w:rPr>
              <w:t>27/08/2020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8197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63.7513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8197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63.7513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8197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63.7513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8197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37 557 928.52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8197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81972">
              <w:rPr>
                <w:b/>
                <w:sz w:val="22"/>
                <w:lang w:val="en-US"/>
              </w:rPr>
              <w:t>27/08/2020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8197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63.7513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8197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63.7513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8197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63.7513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8197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37 557 928.52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8197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1972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5055-5DA9-4CD1-ADDB-32C85CE0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2020-08-28T10:40:00Z</dcterms:created>
  <dcterms:modified xsi:type="dcterms:W3CDTF">2020-08-28T10:41:00Z</dcterms:modified>
</cp:coreProperties>
</file>