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B76AB">
              <w:rPr>
                <w:b/>
                <w:sz w:val="22"/>
                <w:lang w:val="ru-RU"/>
              </w:rPr>
              <w:t>07/03/2019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B76A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60.9351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B76A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60.9351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B76A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60.9351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B76A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32 387 360.36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B76A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76AB">
              <w:rPr>
                <w:b/>
                <w:sz w:val="22"/>
                <w:lang w:val="en-US"/>
              </w:rPr>
              <w:t>07/03/2019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B76A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60.9351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B76A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60.9351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B76A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60.9351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B76A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32 387 360.36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B76A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B76AB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A819-F8B9-4699-9618-D505586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2019-03-08T11:49:00Z</dcterms:created>
  <dcterms:modified xsi:type="dcterms:W3CDTF">2019-03-08T11:49:00Z</dcterms:modified>
</cp:coreProperties>
</file>