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61A7A">
              <w:rPr>
                <w:b/>
                <w:sz w:val="22"/>
                <w:lang w:val="ru-RU"/>
              </w:rPr>
              <w:t>23.09.2021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61A7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66.9752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61A7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66.9752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61A7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66.9752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61A7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39 740 804.34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61A7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61A7A">
              <w:rPr>
                <w:b/>
                <w:sz w:val="22"/>
                <w:lang w:val="en-US"/>
              </w:rPr>
              <w:t>23.09.2021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61A7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66.9752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61A7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66.9752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61A7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66.9752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61A7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39 740 804.34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61A7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7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1A7A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5DE1-AC59-4E7D-8E93-94F8247A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2021-09-24T11:35:00Z</dcterms:created>
  <dcterms:modified xsi:type="dcterms:W3CDTF">2021-09-24T11:36:00Z</dcterms:modified>
</cp:coreProperties>
</file>