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2162F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2162F">
              <w:rPr>
                <w:b/>
                <w:sz w:val="22"/>
                <w:lang w:val="ru-RU"/>
              </w:rPr>
              <w:t>18.05.2021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74.4085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74.4085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74.4085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540 429.79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2162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2162F">
              <w:rPr>
                <w:b/>
                <w:sz w:val="22"/>
                <w:lang w:val="en-US"/>
              </w:rPr>
              <w:t>18.05.2021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2162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74.4085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74.4085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74.4085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540 429.79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21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2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162F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B824-E94E-42FC-9C9E-D670D2CF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2021-05-19T08:34:00Z</dcterms:created>
  <dcterms:modified xsi:type="dcterms:W3CDTF">2021-05-19T08:34:00Z</dcterms:modified>
</cp:coreProperties>
</file>