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30E0F">
              <w:rPr>
                <w:b/>
                <w:lang w:val="ru-RU"/>
              </w:rPr>
              <w:t>19.04.2022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30E0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88.8053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30E0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88.8053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30E0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88.8053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30E0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498 497.30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30E0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30E0F">
              <w:rPr>
                <w:b/>
                <w:lang w:val="en-US"/>
              </w:rPr>
              <w:t>19.04.2022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30E0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88.8053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30E0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88.8053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30E0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88.8053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30E0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498 497.30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30E0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0E0F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2022-04-20T08:46:00Z</dcterms:created>
  <dcterms:modified xsi:type="dcterms:W3CDTF">2022-04-20T08:47:00Z</dcterms:modified>
</cp:coreProperties>
</file>