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65352">
              <w:rPr>
                <w:b/>
                <w:sz w:val="22"/>
                <w:lang w:val="ru-RU"/>
              </w:rPr>
              <w:t>27/04/2021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6535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66.9992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6535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66.9992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6535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66.9992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6535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39 755 087.04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6535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65352">
              <w:rPr>
                <w:b/>
                <w:sz w:val="22"/>
                <w:lang w:val="en-US"/>
              </w:rPr>
              <w:t>27/04/2021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6535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66.9992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6535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66.9992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6535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66.9992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6535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39 755 087.04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6535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5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352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0253-7A38-415F-B457-EB5E007D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2021-04-28T07:04:00Z</dcterms:created>
  <dcterms:modified xsi:type="dcterms:W3CDTF">2021-04-28T07:05:00Z</dcterms:modified>
</cp:coreProperties>
</file>