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16CBC">
              <w:rPr>
                <w:b/>
                <w:sz w:val="22"/>
                <w:lang w:val="ru-RU"/>
              </w:rPr>
              <w:t>04.01.2022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16CB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67.2612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16CB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67.2612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16CB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67.2612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16CB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39 856 883.75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16CB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16CBC">
              <w:rPr>
                <w:b/>
                <w:sz w:val="22"/>
                <w:lang w:val="en-US"/>
              </w:rPr>
              <w:t>04.01.2022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16CB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67.2612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16CB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67.2612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16CB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67.2612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16CB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39 856 883.75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16CB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B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16CBC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F877-723B-4753-9097-6EB3B62F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2022-01-05T10:54:00Z</dcterms:created>
  <dcterms:modified xsi:type="dcterms:W3CDTF">2022-01-05T10:55:00Z</dcterms:modified>
</cp:coreProperties>
</file>