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C272A">
              <w:rPr>
                <w:b/>
                <w:sz w:val="22"/>
                <w:lang w:val="ru-RU"/>
              </w:rPr>
              <w:t>28.06.2022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C272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69.1398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C272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69.1398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C272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69.1398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C272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40 970 090.63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C272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C272A">
              <w:rPr>
                <w:b/>
                <w:sz w:val="22"/>
                <w:lang w:val="en-US"/>
              </w:rPr>
              <w:t>28.06.2022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C272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69.1398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C272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69.1398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C272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69.1398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C272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40 970 090.63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C272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2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272A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E85758-4F49-4CD6-BCBD-F5D3BCE7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4B98-6BF8-4959-97B4-01B8D232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2022-06-29T08:35:00Z</dcterms:created>
  <dcterms:modified xsi:type="dcterms:W3CDTF">2022-06-29T08:35:00Z</dcterms:modified>
</cp:coreProperties>
</file>