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02103">
              <w:rPr>
                <w:b/>
                <w:sz w:val="22"/>
                <w:lang w:val="ru-RU"/>
              </w:rPr>
              <w:t>09.09.2021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F02103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57.7390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02103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57.7390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02103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57.7390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02103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561 241.07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02103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02103">
              <w:rPr>
                <w:b/>
                <w:sz w:val="22"/>
                <w:lang w:val="en-US"/>
              </w:rPr>
              <w:t>09.09.2021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02103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57.7390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02103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57.7390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02103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57.7390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02103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561 241.07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02103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03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2103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2021-09-10T09:22:00Z</dcterms:created>
  <dcterms:modified xsi:type="dcterms:W3CDTF">2021-09-10T09:23:00Z</dcterms:modified>
</cp:coreProperties>
</file>