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611419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11419">
              <w:rPr>
                <w:b/>
                <w:sz w:val="22"/>
                <w:lang w:val="ru-RU"/>
              </w:rPr>
              <w:t>22.06.2021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74.2927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74.2927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74.2927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539 588.89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1141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11419">
              <w:rPr>
                <w:b/>
                <w:sz w:val="22"/>
                <w:lang w:val="en-US"/>
              </w:rPr>
              <w:t>22.06.2021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1141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74.2927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74.2927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74.2927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539 588.89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1141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1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11419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B44A-1566-4A85-9B8A-E56FCE6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2021-06-23T08:53:00Z</dcterms:created>
  <dcterms:modified xsi:type="dcterms:W3CDTF">2021-06-23T08:53:00Z</dcterms:modified>
</cp:coreProperties>
</file>