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1813D0">
              <w:rPr>
                <w:b/>
                <w:lang w:val="ru-RU"/>
              </w:rPr>
              <w:t>09.12.2021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1813D0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78.6622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1813D0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78.6622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1813D0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78.6622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1813D0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441 560.26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1813D0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1813D0">
              <w:rPr>
                <w:b/>
                <w:lang w:val="en-US"/>
              </w:rPr>
              <w:t>09.12.2021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1813D0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78.6622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1813D0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78.6622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1813D0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78.6622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1813D0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441 560.26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1813D0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D0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3D0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ximbank.bg/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2011-01-14T08:05:00Z</cp:lastPrinted>
  <dcterms:created xsi:type="dcterms:W3CDTF">2021-12-10T10:53:00Z</dcterms:created>
  <dcterms:modified xsi:type="dcterms:W3CDTF">2021-12-10T10:53:00Z</dcterms:modified>
</cp:coreProperties>
</file>