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9E2783">
              <w:rPr>
                <w:b/>
                <w:sz w:val="22"/>
                <w:lang w:val="ru-RU"/>
              </w:rPr>
              <w:t>23/04/2019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9E2783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60.6113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9E2783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60.6113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9E2783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60.6113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9E2783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35 611 345.74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9E2783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587 536.0215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9E2783">
              <w:rPr>
                <w:b/>
                <w:sz w:val="22"/>
                <w:lang w:val="en-US"/>
              </w:rPr>
              <w:t>23/04/2019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9E2783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60.6113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9E2783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60.6113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9E2783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60.6113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9E2783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35 611 345.74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9E2783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587 536.0215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83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2783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EB300-54F0-4BB5-A6B9-7062F385E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2019-04-24T09:35:00Z</dcterms:created>
  <dcterms:modified xsi:type="dcterms:W3CDTF">2019-04-24T09:35:00Z</dcterms:modified>
</cp:coreProperties>
</file>