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C21E7C">
              <w:rPr>
                <w:b/>
                <w:sz w:val="22"/>
                <w:lang w:val="ru-RU"/>
              </w:rPr>
              <w:t>30.11.2021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C21E7C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67.7104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C21E7C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67.7104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C21E7C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67.7104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C21E7C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40 123 035.63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C21E7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21E7C">
              <w:rPr>
                <w:b/>
                <w:sz w:val="22"/>
                <w:lang w:val="en-US"/>
              </w:rPr>
              <w:t>30.11.2021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C21E7C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67.7104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C21E7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67.7104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C21E7C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67.7104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C21E7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40 123 035.63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C21E7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7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1E7C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7220-7B95-4AFD-8FE0-56952DEF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2021-12-01T09:26:00Z</dcterms:created>
  <dcterms:modified xsi:type="dcterms:W3CDTF">2021-12-01T09:27:00Z</dcterms:modified>
</cp:coreProperties>
</file>