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144FE9">
              <w:rPr>
                <w:b/>
                <w:sz w:val="22"/>
                <w:lang w:val="ru-RU"/>
              </w:rPr>
              <w:t>01/04/2021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144FE9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66.6313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144FE9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66.6313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144FE9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66.6313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144FE9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39 438 474.99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144FE9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591 890.9328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144FE9">
              <w:rPr>
                <w:b/>
                <w:sz w:val="22"/>
                <w:lang w:val="en-US"/>
              </w:rPr>
              <w:t>01/04/2021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144FE9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66.6313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144FE9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66.6313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144FE9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66.6313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144FE9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39 438 474.99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144FE9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591 890.9328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E9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4FE9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84B22-5596-49F4-BDFB-4854AC43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2011-01-14T07:10:00Z</cp:lastPrinted>
  <dcterms:created xsi:type="dcterms:W3CDTF">2021-04-02T09:01:00Z</dcterms:created>
  <dcterms:modified xsi:type="dcterms:W3CDTF">2021-04-02T09:02:00Z</dcterms:modified>
</cp:coreProperties>
</file>