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A2A67">
              <w:rPr>
                <w:b/>
                <w:sz w:val="22"/>
                <w:lang w:val="ru-RU"/>
              </w:rPr>
              <w:t>15.06.2021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4A2A6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74.3105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4A2A67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74.3105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4A2A67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74.3105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4A2A67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539 718.00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4A2A67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A2A67">
              <w:rPr>
                <w:b/>
                <w:sz w:val="22"/>
                <w:lang w:val="en-US"/>
              </w:rPr>
              <w:t>15.06.2021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4A2A67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74.3105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4A2A67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74.3105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4A2A67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74.3105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4A2A6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539 718.00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4A2A67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67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A2A67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6B4B-0917-4EC8-9AAC-3313F5A6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2021-06-16T09:29:00Z</dcterms:created>
  <dcterms:modified xsi:type="dcterms:W3CDTF">2021-06-16T09:30:00Z</dcterms:modified>
</cp:coreProperties>
</file>