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E3A00">
              <w:rPr>
                <w:b/>
                <w:sz w:val="22"/>
                <w:lang w:val="ru-RU"/>
              </w:rPr>
              <w:t>02.06.2022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CE3A00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69.9869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CE3A00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69.9869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CE3A00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69.9869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CE3A00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41 472 051.09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E3A00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E3A00">
              <w:rPr>
                <w:b/>
                <w:sz w:val="22"/>
                <w:lang w:val="en-US"/>
              </w:rPr>
              <w:t>02.06.2022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E3A00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69.9869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E3A00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69.9869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E3A00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69.9869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E3A0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41 472 051.09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E3A0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00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00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032077-0233-4169-A8A1-4FF50BBB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60A8-13B7-490A-AB1C-B135C818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2022-06-03T16:24:00Z</dcterms:created>
  <dcterms:modified xsi:type="dcterms:W3CDTF">2022-06-03T16:26:00Z</dcterms:modified>
</cp:coreProperties>
</file>