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B0E8A">
              <w:rPr>
                <w:b/>
                <w:sz w:val="22"/>
                <w:lang w:val="ru-RU"/>
              </w:rPr>
              <w:t>02/07/2020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B0E8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63.4817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B0E8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63.4817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B0E8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63.4817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B0E8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37 399 081.68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B0E8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B0E8A">
              <w:rPr>
                <w:b/>
                <w:sz w:val="22"/>
                <w:lang w:val="en-US"/>
              </w:rPr>
              <w:t>02/07/2020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B0E8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63.4817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B0E8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63.4817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B0E8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63.4817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B0E8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37 399 081.68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B0E8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8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0E8A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D397-3CF8-444B-8BAD-1C72675F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2020-07-03T07:24:00Z</dcterms:created>
  <dcterms:modified xsi:type="dcterms:W3CDTF">2020-07-03T07:24:00Z</dcterms:modified>
</cp:coreProperties>
</file>