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50B18">
              <w:rPr>
                <w:b/>
                <w:lang w:val="ru-RU"/>
              </w:rPr>
              <w:t>05.10.2021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78.8504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78.8504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78.8504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50B1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442 616.46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50B1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50B18">
              <w:rPr>
                <w:b/>
                <w:lang w:val="en-US"/>
              </w:rPr>
              <w:t>05.10.2021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78.8504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78.8504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50B1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78.8504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50B1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442 616.46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50B1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0B18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2021-10-06T08:59:00Z</dcterms:created>
  <dcterms:modified xsi:type="dcterms:W3CDTF">2021-10-06T09:15:00Z</dcterms:modified>
</cp:coreProperties>
</file>