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EC" w:rsidRDefault="00A301FF" w:rsidP="00E20881">
      <w:pPr>
        <w:ind w:firstLine="708"/>
      </w:pPr>
      <w:r>
        <w:t>Уважаеми дами и господа, на основани</w:t>
      </w:r>
      <w:r w:rsidR="008347F0">
        <w:rPr>
          <w:lang w:val="en-US"/>
        </w:rPr>
        <w:t xml:space="preserve">e </w:t>
      </w:r>
      <w:r>
        <w:t xml:space="preserve"> чл. 4 от  ЗПЗФИ Ви уведомяваме, </w:t>
      </w:r>
      <w:r w:rsidR="008347F0">
        <w:rPr>
          <w:lang w:val="en-US"/>
        </w:rPr>
        <w:t xml:space="preserve"> </w:t>
      </w:r>
      <w:r w:rsidR="008347F0">
        <w:t>че считано от 02.02.2015 г. Д</w:t>
      </w:r>
      <w:r>
        <w:t>оговорът с г-жа Илиана Павлова</w:t>
      </w:r>
      <w:r w:rsidR="008347F0">
        <w:rPr>
          <w:lang w:val="en-US"/>
        </w:rPr>
        <w:t xml:space="preserve"> </w:t>
      </w:r>
      <w:r>
        <w:t xml:space="preserve"> за изпълнение на функциите</w:t>
      </w:r>
      <w:r w:rsidR="008347F0">
        <w:t xml:space="preserve">   </w:t>
      </w:r>
      <w:r>
        <w:t xml:space="preserve"> Директор връзки с инвеститорите е прекратен</w:t>
      </w:r>
      <w:r w:rsidR="008347F0">
        <w:t>.</w:t>
      </w:r>
      <w:bookmarkStart w:id="0" w:name="_GoBack"/>
      <w:bookmarkEnd w:id="0"/>
    </w:p>
    <w:sectPr w:rsidR="0032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81"/>
    <w:rsid w:val="00192F1A"/>
    <w:rsid w:val="003267EC"/>
    <w:rsid w:val="008347F0"/>
    <w:rsid w:val="00A301FF"/>
    <w:rsid w:val="00BA3E96"/>
    <w:rsid w:val="00E2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9;&#1074;&#1072;&#1078;&#1072;&#1077;&#1084;&#1080;%20&#1076;&#1072;&#1084;&#1080;%20&#1080;%20&#1075;&#1086;&#1089;&#1087;&#1086;&#1076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Уважаеми дами и господа</Template>
  <TotalTime>18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P021</dc:creator>
  <cp:lastModifiedBy>P021</cp:lastModifiedBy>
  <cp:revision>1</cp:revision>
  <dcterms:created xsi:type="dcterms:W3CDTF">2015-02-03T13:36:00Z</dcterms:created>
  <dcterms:modified xsi:type="dcterms:W3CDTF">2015-02-03T13:54:00Z</dcterms:modified>
</cp:coreProperties>
</file>