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A7CC6">
              <w:rPr>
                <w:b/>
                <w:sz w:val="22"/>
                <w:lang w:val="ru-RU"/>
              </w:rPr>
              <w:t>23.06.2022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A7CC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69.1814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A7CC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69.1814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A7CC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69.1814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A7CC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40 994 720.29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A7CC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A7CC6">
              <w:rPr>
                <w:b/>
                <w:sz w:val="22"/>
                <w:lang w:val="en-US"/>
              </w:rPr>
              <w:t>23.06.2022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A7CC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69.1814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A7CC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69.1814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A7CC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69.1814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A7CC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40 994 720.29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A7CC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C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A7CC6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4DC181-349A-4F25-B9F6-282B53B3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C5E5-17A7-46F1-9210-1BC1E337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2022-06-24T09:38:00Z</dcterms:created>
  <dcterms:modified xsi:type="dcterms:W3CDTF">2022-06-24T09:42:00Z</dcterms:modified>
</cp:coreProperties>
</file>