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3165B">
              <w:rPr>
                <w:b/>
                <w:sz w:val="22"/>
                <w:lang w:val="ru-RU"/>
              </w:rPr>
              <w:t>23/12/2019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3165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64.0260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3165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64.0260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3165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64.0260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3165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37 719 762.25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3165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3165B">
              <w:rPr>
                <w:b/>
                <w:sz w:val="22"/>
                <w:lang w:val="en-US"/>
              </w:rPr>
              <w:t>23/12/2019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3165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64.0260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3165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64.0260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3165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64.0260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3165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37 719 762.25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3165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5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165B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D584-B50E-4B8A-8631-4E4B0BDC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2019-12-27T12:41:00Z</dcterms:created>
  <dcterms:modified xsi:type="dcterms:W3CDTF">2019-12-27T12:41:00Z</dcterms:modified>
</cp:coreProperties>
</file>