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F211A">
              <w:rPr>
                <w:b/>
                <w:sz w:val="22"/>
                <w:lang w:val="ru-RU"/>
              </w:rPr>
              <w:t>20.05.2021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F211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67.5170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F211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67.5170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F211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67.5170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F211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40 062 297.18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F211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F211A">
              <w:rPr>
                <w:b/>
                <w:sz w:val="22"/>
                <w:lang w:val="en-US"/>
              </w:rPr>
              <w:t>20.05.2021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F211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67.5170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F211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67.5170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F211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67.5170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F211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40 062 297.18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F211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1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211A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40FB-A3FC-4527-AF74-F1386F81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2021-05-21T08:02:00Z</dcterms:created>
  <dcterms:modified xsi:type="dcterms:W3CDTF">2021-05-21T08:03:00Z</dcterms:modified>
</cp:coreProperties>
</file>