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571103">
        <w:rPr>
          <w:color w:val="000000"/>
          <w:sz w:val="18"/>
          <w:szCs w:val="18"/>
          <w:lang w:val="ru-RU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71103">
              <w:rPr>
                <w:b/>
                <w:sz w:val="22"/>
                <w:lang w:val="ru-RU"/>
              </w:rPr>
              <w:t>01.06.2021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7110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74.3476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7110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74.3476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7110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74.3476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7110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539 987.48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7110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71103">
              <w:rPr>
                <w:b/>
                <w:sz w:val="22"/>
                <w:lang w:val="en-US"/>
              </w:rPr>
              <w:t>01.06.2021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7110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74.3476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7110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74.3476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7110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74.3476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7110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539 987.48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7110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0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1103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DC10-6F1F-45E9-BE65-E22DDD29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2021-06-02T08:44:00Z</dcterms:created>
  <dcterms:modified xsi:type="dcterms:W3CDTF">2021-06-02T08:45:00Z</dcterms:modified>
</cp:coreProperties>
</file>