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625A0">
              <w:rPr>
                <w:b/>
                <w:sz w:val="22"/>
                <w:lang w:val="ru-RU"/>
              </w:rPr>
              <w:t>02.06.2022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625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72.9548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625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72.9548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625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72.9548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625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529 871.67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625A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625A0">
              <w:rPr>
                <w:b/>
                <w:sz w:val="22"/>
                <w:lang w:val="en-US"/>
              </w:rPr>
              <w:t>02.06.2022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625A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72.9548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625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72.9548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625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72.9548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625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529 871.67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625A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A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5A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5F9539-8E4D-4E14-8770-5C2A1F50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0C87-944F-444A-97B1-0F7B439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2022-06-03T16:23:00Z</dcterms:created>
  <dcterms:modified xsi:type="dcterms:W3CDTF">2022-06-03T16:24:00Z</dcterms:modified>
</cp:coreProperties>
</file>