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D14A4">
              <w:rPr>
                <w:b/>
                <w:lang w:val="ru-RU"/>
              </w:rPr>
              <w:t>10.05.2022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80.1841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80.1841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80.1841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D14A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450 102.98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14A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D14A4">
              <w:rPr>
                <w:b/>
                <w:lang w:val="en-US"/>
              </w:rPr>
              <w:t>10.05.2022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80.1841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80.1841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D14A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80.1841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D14A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450 102.98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D14A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A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14A4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2022-05-11T09:13:00Z</dcterms:created>
  <dcterms:modified xsi:type="dcterms:W3CDTF">2022-05-11T09:13:00Z</dcterms:modified>
</cp:coreProperties>
</file>