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 w:rsidRPr="00B0339F">
        <w:rPr>
          <w:color w:val="000000"/>
          <w:sz w:val="18"/>
          <w:szCs w:val="18"/>
          <w:lang w:val="ru-RU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B0339F">
              <w:rPr>
                <w:b/>
                <w:sz w:val="22"/>
                <w:lang w:val="ru-RU"/>
              </w:rPr>
              <w:t>14/01/2021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B0339F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65.7733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B0339F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65.7733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B0339F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65.7733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B0339F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38 821 157.82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B0339F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590 226.4502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B0339F">
              <w:rPr>
                <w:b/>
                <w:sz w:val="22"/>
                <w:lang w:val="en-US"/>
              </w:rPr>
              <w:t>14/01/2021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B0339F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65.7733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B0339F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65.7733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B0339F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65.7733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B0339F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38 821 157.82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B0339F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590 226.4502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9F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0339F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36208-6F75-4174-B045-6232E9B99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2011-01-14T08:10:00Z</cp:lastPrinted>
  <dcterms:created xsi:type="dcterms:W3CDTF">2021-01-15T11:38:00Z</dcterms:created>
  <dcterms:modified xsi:type="dcterms:W3CDTF">2021-01-15T11:40:00Z</dcterms:modified>
</cp:coreProperties>
</file>