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03AF6">
              <w:rPr>
                <w:b/>
                <w:sz w:val="22"/>
                <w:lang w:val="ru-RU"/>
              </w:rPr>
              <w:t>08/12/2020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03AF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65.4148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03AF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65.4148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03AF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65.4148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03AF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38 609 538.41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03AF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03AF6">
              <w:rPr>
                <w:b/>
                <w:sz w:val="22"/>
                <w:lang w:val="en-US"/>
              </w:rPr>
              <w:t>08/12/2020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03AF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65.4148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03AF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65.4148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03AF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65.4148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03AF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38 609 538.41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03AF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F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AF6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1190-89FF-4CFE-B76C-0AE72689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2020-12-09T10:37:00Z</dcterms:created>
  <dcterms:modified xsi:type="dcterms:W3CDTF">2020-12-09T10:37:00Z</dcterms:modified>
</cp:coreProperties>
</file>