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E5862">
              <w:rPr>
                <w:b/>
                <w:sz w:val="22"/>
                <w:lang w:val="ru-RU"/>
              </w:rPr>
              <w:t>27/10/2020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E586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64.3733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E586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64.3733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E586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64.3733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E58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37 994 846.75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E586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E5862">
              <w:rPr>
                <w:b/>
                <w:sz w:val="22"/>
                <w:lang w:val="en-US"/>
              </w:rPr>
              <w:t>27/10/2020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E586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64.3733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E586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64.3733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E586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64.3733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E58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37 994 846.75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E586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5862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908F-0EF7-4CC5-B90C-A44BC0C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2020-10-28T11:20:00Z</dcterms:created>
  <dcterms:modified xsi:type="dcterms:W3CDTF">2020-10-28T11:21:00Z</dcterms:modified>
</cp:coreProperties>
</file>