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23BC5">
              <w:rPr>
                <w:b/>
                <w:sz w:val="22"/>
                <w:lang w:val="ru-RU"/>
              </w:rPr>
              <w:t>02.09.2021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23B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57.9476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23B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57.9476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23BC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57.9476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23BC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563 269.19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23BC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23BC5">
              <w:rPr>
                <w:b/>
                <w:sz w:val="22"/>
                <w:lang w:val="en-US"/>
              </w:rPr>
              <w:t>02.09.2021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23B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57.9476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23B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57.9476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23B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57.9476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23BC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563 269.19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23BC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C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3BC5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2021-09-03T09:17:00Z</dcterms:created>
  <dcterms:modified xsi:type="dcterms:W3CDTF">2021-09-03T09:18:00Z</dcterms:modified>
</cp:coreProperties>
</file>