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040A1C">
              <w:rPr>
                <w:b/>
                <w:sz w:val="22"/>
                <w:lang w:val="ru-RU"/>
              </w:rPr>
              <w:t>12/05/2020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040A1C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62.6040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040A1C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62.6040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040A1C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62.6040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040A1C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36 882 010.34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040A1C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040A1C">
              <w:rPr>
                <w:b/>
                <w:sz w:val="22"/>
                <w:lang w:val="en-US"/>
              </w:rPr>
              <w:t>12/05/2020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040A1C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62.6040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040A1C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62.6040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040A1C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62.6040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040A1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36 882 010.34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040A1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1C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40A1C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E3BA9-FCEF-44A2-BBC6-16E145FF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2020-05-13T09:26:00Z</dcterms:created>
  <dcterms:modified xsi:type="dcterms:W3CDTF">2020-05-13T09:27:00Z</dcterms:modified>
</cp:coreProperties>
</file>