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9520A">
              <w:rPr>
                <w:b/>
                <w:sz w:val="22"/>
                <w:lang w:val="ru-RU"/>
              </w:rPr>
              <w:t>14.07.2022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A9520A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57.5761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A9520A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57.5761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A9520A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57.5761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A9520A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559 658.44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A9520A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9520A">
              <w:rPr>
                <w:b/>
                <w:sz w:val="22"/>
                <w:lang w:val="en-US"/>
              </w:rPr>
              <w:t>14.07.2022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A9520A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57.5761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A9520A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57.5761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A9520A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57.5761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A9520A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559 658.44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A9520A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0A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9520A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674C9F-5755-4808-BD29-B2EAE744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2022-07-15T15:21:00Z</dcterms:created>
  <dcterms:modified xsi:type="dcterms:W3CDTF">2022-07-15T15:22:00Z</dcterms:modified>
</cp:coreProperties>
</file>