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731A6">
              <w:rPr>
                <w:b/>
                <w:lang w:val="ru-RU"/>
              </w:rPr>
              <w:t>05.08.2021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79.7631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79.7631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79.7631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731A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447 739.97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31A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731A6">
              <w:rPr>
                <w:b/>
                <w:lang w:val="en-US"/>
              </w:rPr>
              <w:t>05.08.2021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79.7631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79.7631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731A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79.7631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731A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447 739.97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731A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31A6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2021-08-06T09:22:00Z</dcterms:created>
  <dcterms:modified xsi:type="dcterms:W3CDTF">2021-08-06T09:22:00Z</dcterms:modified>
</cp:coreProperties>
</file>