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731E2">
              <w:rPr>
                <w:b/>
                <w:sz w:val="22"/>
                <w:lang w:val="ru-RU"/>
              </w:rPr>
              <w:t>17/12/2020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731E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65.4359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731E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65.4359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731E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65.4359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731E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38 622 014.38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731E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731E2">
              <w:rPr>
                <w:b/>
                <w:sz w:val="22"/>
                <w:lang w:val="en-US"/>
              </w:rPr>
              <w:t>17/12/2020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731E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65.4359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731E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65.4359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731E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65.4359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731E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38 622 014.38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731E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E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31E2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DDC1-9D7F-4D66-9C4C-4E41122A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2020-12-18T09:01:00Z</dcterms:created>
  <dcterms:modified xsi:type="dcterms:W3CDTF">2020-12-18T09:01:00Z</dcterms:modified>
</cp:coreProperties>
</file>