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E38E3">
              <w:rPr>
                <w:b/>
                <w:sz w:val="22"/>
                <w:lang w:val="ru-RU"/>
              </w:rPr>
              <w:t>14/04/2020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E38E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E38E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E38E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E38E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37 531 612.11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E38E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E38E3">
              <w:rPr>
                <w:b/>
                <w:sz w:val="22"/>
                <w:lang w:val="en-US"/>
              </w:rPr>
              <w:t>14/04/2020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E38E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E38E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E38E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E38E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37 531 612.11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E38E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E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38E3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3C58-ED71-4FA7-B1D0-BFFC57D8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2020-04-15T09:39:00Z</dcterms:created>
  <dcterms:modified xsi:type="dcterms:W3CDTF">2020-04-15T09:39:00Z</dcterms:modified>
</cp:coreProperties>
</file>