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473670">
              <w:rPr>
                <w:b/>
                <w:sz w:val="22"/>
                <w:lang w:val="ru-RU"/>
              </w:rPr>
              <w:t>02.09.2021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473670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67.9727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473670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67.9727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473670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67.9727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473670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40 332 730.80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473670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73670">
              <w:rPr>
                <w:b/>
                <w:sz w:val="22"/>
                <w:lang w:val="en-US"/>
              </w:rPr>
              <w:t>02.09.2021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473670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67.9727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473670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67.9727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473670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67.9727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47367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40 332 730.80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47367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70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3670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19AE-A4BD-460D-BDC7-2F74A842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2021-09-03T09:16:00Z</dcterms:created>
  <dcterms:modified xsi:type="dcterms:W3CDTF">2021-09-03T09:16:00Z</dcterms:modified>
</cp:coreProperties>
</file>