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380881">
              <w:rPr>
                <w:b/>
                <w:sz w:val="22"/>
                <w:lang w:val="ru-RU"/>
              </w:rPr>
              <w:t>24.08.2021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38088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74.0814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380881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74.0814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380881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74.0814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380881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538 053.85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380881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80881">
              <w:rPr>
                <w:b/>
                <w:sz w:val="22"/>
                <w:lang w:val="en-US"/>
              </w:rPr>
              <w:t>24.08.2021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380881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74.0814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380881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74.0814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380881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74.0814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38088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538 053.85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38088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81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0881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BA811-FFD9-4B4E-AFD7-9936535E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2021-08-25T09:45:00Z</dcterms:created>
  <dcterms:modified xsi:type="dcterms:W3CDTF">2021-08-25T09:45:00Z</dcterms:modified>
</cp:coreProperties>
</file>