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A368F">
              <w:rPr>
                <w:b/>
                <w:sz w:val="22"/>
                <w:lang w:val="ru-RU"/>
              </w:rPr>
              <w:t>11/06/2020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A368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63.6603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A368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63.6603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A368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63.6603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A368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37 504 295.32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A368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A368F">
              <w:rPr>
                <w:b/>
                <w:sz w:val="22"/>
                <w:lang w:val="en-US"/>
              </w:rPr>
              <w:t>11/06/2020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A368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63.6603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A368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63.6603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A368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63.6603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A368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37 504 295.32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A368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368F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575B-498C-4720-988A-90AF9D8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2020-06-12T08:55:00Z</dcterms:created>
  <dcterms:modified xsi:type="dcterms:W3CDTF">2020-06-12T08:56:00Z</dcterms:modified>
</cp:coreProperties>
</file>