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 w:rsidRPr="00D17AA1">
        <w:rPr>
          <w:color w:val="000000"/>
          <w:sz w:val="18"/>
          <w:szCs w:val="18"/>
          <w:lang w:val="ru-RU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D17AA1">
              <w:rPr>
                <w:b/>
                <w:sz w:val="22"/>
                <w:lang w:val="ru-RU"/>
              </w:rPr>
              <w:t>09/04/2020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D17AA1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63.4037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D17AA1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63.4037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D17AA1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63.4037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D17AA1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37 353 134.68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D17AA1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D17AA1">
              <w:rPr>
                <w:b/>
                <w:sz w:val="22"/>
                <w:lang w:val="en-US"/>
              </w:rPr>
              <w:t>09/04/2020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D17AA1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63.4037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D17AA1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63.4037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D17AA1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63.4037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D17AA1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37 353 134.68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D17AA1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A1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17AA1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B3632-80D4-4F91-B929-F6EEDC25A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2020-04-10T10:15:00Z</dcterms:created>
  <dcterms:modified xsi:type="dcterms:W3CDTF">2020-04-10T10:16:00Z</dcterms:modified>
</cp:coreProperties>
</file>