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902FA">
              <w:rPr>
                <w:b/>
                <w:sz w:val="22"/>
                <w:lang w:val="ru-RU"/>
              </w:rPr>
              <w:t>03.06.2021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902F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67.7262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902F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67.7262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902F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67.7262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902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40 186 432.09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902F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902FA">
              <w:rPr>
                <w:b/>
                <w:sz w:val="22"/>
                <w:lang w:val="en-US"/>
              </w:rPr>
              <w:t>03.06.2021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902F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67.7262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902F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67.7262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902F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67.7262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902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40 186 432.09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902F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02FA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5AF7-0151-4B55-846E-E7854A3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2021-06-04T07:43:00Z</dcterms:created>
  <dcterms:modified xsi:type="dcterms:W3CDTF">2021-06-04T07:43:00Z</dcterms:modified>
</cp:coreProperties>
</file>