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27939">
              <w:rPr>
                <w:b/>
                <w:sz w:val="22"/>
                <w:lang w:val="ru-RU"/>
              </w:rPr>
              <w:t>01.07.2021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2793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67.3822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2793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67.3822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2793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67.3822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2793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39 982 328.21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2793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27939">
              <w:rPr>
                <w:b/>
                <w:sz w:val="22"/>
                <w:lang w:val="en-US"/>
              </w:rPr>
              <w:t>01.07.2021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2793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67.3822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2793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67.3822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2793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67.3822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2793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39 982 328.21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2793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3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27939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6B83-DA69-4883-A73C-7018C4A1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2021-07-02T11:04:00Z</dcterms:created>
  <dcterms:modified xsi:type="dcterms:W3CDTF">2021-07-02T11:08:00Z</dcterms:modified>
</cp:coreProperties>
</file>