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767E46">
        <w:rPr>
          <w:color w:val="000000"/>
          <w:sz w:val="18"/>
          <w:szCs w:val="18"/>
          <w:lang w:val="ru-RU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767E46">
              <w:rPr>
                <w:b/>
                <w:sz w:val="22"/>
                <w:lang w:val="ru-RU"/>
              </w:rPr>
              <w:t>15.07.2021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767E46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67.3480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767E46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67.3480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767E46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67.3480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767E46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39 962 037.43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767E46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767E46">
              <w:rPr>
                <w:b/>
                <w:sz w:val="22"/>
                <w:lang w:val="en-US"/>
              </w:rPr>
              <w:t>15.07.2021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767E46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67.3480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767E46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67.3480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767E46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67.3480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767E4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39 962 037.43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767E4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46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67E46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B07EA-D75D-429E-9D09-5175071F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2021-07-16T11:56:00Z</dcterms:created>
  <dcterms:modified xsi:type="dcterms:W3CDTF">2021-07-16T11:57:00Z</dcterms:modified>
</cp:coreProperties>
</file>