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95D36">
              <w:rPr>
                <w:b/>
                <w:sz w:val="22"/>
                <w:lang w:val="ru-RU"/>
              </w:rPr>
              <w:t>16.06.2022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D95D3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58.6113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95D3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58.6113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95D3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58.6113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95D3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569 720.65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95D3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95D36">
              <w:rPr>
                <w:b/>
                <w:sz w:val="22"/>
                <w:lang w:val="en-US"/>
              </w:rPr>
              <w:t>16.06.2022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95D3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58.6113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95D3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58.6113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95D3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58.6113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95D3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569 720.65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95D3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3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95D36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16919F-CE88-4EE2-9D6C-508A7230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2022-06-17T09:58:00Z</dcterms:created>
  <dcterms:modified xsi:type="dcterms:W3CDTF">2022-06-17T09:58:00Z</dcterms:modified>
</cp:coreProperties>
</file>